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A7CC" w14:textId="45EE24D8" w:rsidR="00785EFA" w:rsidRPr="004C5CF7" w:rsidRDefault="009E4455" w:rsidP="004C5CF7">
      <w:pPr>
        <w:pStyle w:val="Heading2"/>
        <w:rPr>
          <w:rFonts w:eastAsiaTheme="minorHAnsi"/>
        </w:rPr>
      </w:pPr>
      <w:r>
        <w:rPr>
          <w:rFonts w:eastAsia="Calibri"/>
        </w:rPr>
        <w:t xml:space="preserve">SEND </w:t>
      </w:r>
      <w:r w:rsidR="004E02DD">
        <w:rPr>
          <w:rFonts w:eastAsia="Calibri"/>
        </w:rPr>
        <w:t>Assessment Type</w:t>
      </w:r>
      <w:r w:rsidR="00785EFA">
        <w:rPr>
          <w:rFonts w:eastAsia="Calibri"/>
        </w:rPr>
        <w:t xml:space="preserve"> </w:t>
      </w:r>
      <w:r>
        <w:rPr>
          <w:rFonts w:eastAsia="Calibri"/>
        </w:rPr>
        <w:t>Codes Flowchart</w:t>
      </w:r>
    </w:p>
    <w:p w14:paraId="5949C328" w14:textId="2682A15A" w:rsidR="00785EFA" w:rsidRDefault="00785EFA" w:rsidP="00785EFA">
      <w:pPr>
        <w:pStyle w:val="BodyText"/>
      </w:pPr>
      <w:bookmarkStart w:id="0" w:name="_Hlk530401691"/>
      <w:r>
        <w:t xml:space="preserve">When creating an Involvement for a child, the </w:t>
      </w:r>
      <w:r w:rsidR="004C5CF7">
        <w:t>flowchart on the following page</w:t>
      </w:r>
      <w:r>
        <w:t xml:space="preserve"> can be used to help </w:t>
      </w:r>
      <w:r w:rsidR="004C5CF7">
        <w:t>users</w:t>
      </w:r>
      <w:r>
        <w:t xml:space="preserve"> decide what </w:t>
      </w:r>
      <w:r w:rsidRPr="004E02DD">
        <w:rPr>
          <w:b/>
        </w:rPr>
        <w:t>Involvement</w:t>
      </w:r>
      <w:r>
        <w:t xml:space="preserve"> </w:t>
      </w:r>
      <w:r w:rsidR="004C5CF7">
        <w:t xml:space="preserve">to use </w:t>
      </w:r>
      <w:r w:rsidR="004E02DD">
        <w:t xml:space="preserve">and what </w:t>
      </w:r>
      <w:r w:rsidRPr="004E02DD">
        <w:rPr>
          <w:b/>
        </w:rPr>
        <w:t>Assessment Type</w:t>
      </w:r>
      <w:r w:rsidR="004E02DD" w:rsidRPr="004E02DD">
        <w:rPr>
          <w:b/>
        </w:rPr>
        <w:t xml:space="preserve"> </w:t>
      </w:r>
      <w:r>
        <w:t xml:space="preserve">code </w:t>
      </w:r>
      <w:r w:rsidR="0039081C">
        <w:t>to record</w:t>
      </w:r>
      <w:r w:rsidR="005C4CBC">
        <w:t xml:space="preserve"> on it</w:t>
      </w:r>
      <w:r w:rsidR="0039081C">
        <w:t>.</w:t>
      </w:r>
    </w:p>
    <w:p w14:paraId="0D0E3EE4" w14:textId="77777777" w:rsidR="004E02DD" w:rsidRDefault="000410C0" w:rsidP="00785EFA">
      <w:pPr>
        <w:pStyle w:val="BodyText"/>
      </w:pPr>
      <w:r>
        <w:t>If this is to be s</w:t>
      </w:r>
      <w:r w:rsidR="004E02DD">
        <w:t>hared with your SEND team:</w:t>
      </w:r>
    </w:p>
    <w:p w14:paraId="0B8E62AA" w14:textId="135132B0" w:rsidR="004E02DD" w:rsidRDefault="004E02DD" w:rsidP="004E02DD">
      <w:pPr>
        <w:pStyle w:val="BodyText"/>
        <w:numPr>
          <w:ilvl w:val="0"/>
          <w:numId w:val="9"/>
        </w:numPr>
      </w:pPr>
      <w:r>
        <w:t>R</w:t>
      </w:r>
      <w:r w:rsidR="000410C0">
        <w:t>eplace</w:t>
      </w:r>
      <w:r w:rsidR="004C5CF7">
        <w:t xml:space="preserve"> the text highlighted in </w:t>
      </w:r>
      <w:r w:rsidR="004C5CF7" w:rsidRPr="004E02DD">
        <w:rPr>
          <w:highlight w:val="yellow"/>
        </w:rPr>
        <w:t>yellow</w:t>
      </w:r>
      <w:r w:rsidR="004C5CF7">
        <w:t xml:space="preserve"> with the internal code</w:t>
      </w:r>
      <w:r w:rsidR="003B6C1A">
        <w:t xml:space="preserve"> description you have set up for the</w:t>
      </w:r>
      <w:r>
        <w:t xml:space="preserve"> </w:t>
      </w:r>
      <w:r w:rsidR="004C5CF7">
        <w:t>Assessment Typ</w:t>
      </w:r>
      <w:r>
        <w:t>e.</w:t>
      </w:r>
    </w:p>
    <w:p w14:paraId="5077BAA2" w14:textId="38562D9C" w:rsidR="004E02DD" w:rsidRDefault="004E02DD" w:rsidP="004E02DD">
      <w:pPr>
        <w:pStyle w:val="BodyText"/>
        <w:numPr>
          <w:ilvl w:val="0"/>
          <w:numId w:val="9"/>
        </w:numPr>
      </w:pPr>
      <w:r>
        <w:t>R</w:t>
      </w:r>
      <w:r w:rsidR="004C5CF7">
        <w:t xml:space="preserve">eplace the text highlighted in </w:t>
      </w:r>
      <w:r w:rsidR="004C5CF7" w:rsidRPr="00D66DCD">
        <w:rPr>
          <w:highlight w:val="green"/>
        </w:rPr>
        <w:t>g</w:t>
      </w:r>
      <w:r w:rsidR="004C5CF7" w:rsidRPr="004E02DD">
        <w:rPr>
          <w:highlight w:val="green"/>
        </w:rPr>
        <w:t>reen</w:t>
      </w:r>
      <w:r w:rsidR="004C5CF7">
        <w:t xml:space="preserve"> with what you have named your Involvements.</w:t>
      </w:r>
    </w:p>
    <w:p w14:paraId="4CDB5FFF" w14:textId="5ABAD50C" w:rsidR="004C5CF7" w:rsidRDefault="00F839EA" w:rsidP="004E02DD">
      <w:pPr>
        <w:pStyle w:val="BodyText"/>
        <w:numPr>
          <w:ilvl w:val="0"/>
          <w:numId w:val="9"/>
        </w:numPr>
      </w:pPr>
      <w:r>
        <w:t>You may also want to remove the text that describes what external code it is mapped to</w:t>
      </w:r>
      <w:r w:rsidR="004E02DD">
        <w:t>,</w:t>
      </w:r>
      <w:r>
        <w:t xml:space="preserve"> if it is not relevant for your SEND team to know this.</w:t>
      </w:r>
    </w:p>
    <w:p w14:paraId="4C8C2000" w14:textId="4F622B79" w:rsidR="004E02DD" w:rsidRDefault="004E02DD" w:rsidP="004E02DD">
      <w:pPr>
        <w:pStyle w:val="BodyText"/>
      </w:pPr>
    </w:p>
    <w:p w14:paraId="042A9541" w14:textId="660672A7" w:rsidR="004E02DD" w:rsidRDefault="004E02DD">
      <w:r>
        <w:br w:type="page"/>
      </w:r>
    </w:p>
    <w:p w14:paraId="67A0B9A7" w14:textId="3A301917" w:rsidR="002E0631" w:rsidRPr="000F6D53" w:rsidRDefault="00103134" w:rsidP="004E02DD">
      <w:pPr>
        <w:pStyle w:val="BodyText"/>
      </w:pPr>
      <w:bookmarkStart w:id="1" w:name="_GoBack"/>
      <w:bookmarkEnd w:id="0"/>
      <w:bookmarkEnd w:id="1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9C0BF" wp14:editId="5C6919C7">
                <wp:simplePos x="0" y="0"/>
                <wp:positionH relativeFrom="margin">
                  <wp:align>right</wp:align>
                </wp:positionH>
                <wp:positionV relativeFrom="paragraph">
                  <wp:posOffset>5895975</wp:posOffset>
                </wp:positionV>
                <wp:extent cx="1992630" cy="752475"/>
                <wp:effectExtent l="0" t="0" r="26670" b="28575"/>
                <wp:wrapNone/>
                <wp:docPr id="10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752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E32E" w14:textId="68AF7A2F" w:rsidR="001D1FCC" w:rsidRPr="00936570" w:rsidRDefault="001D1FCC" w:rsidP="001D1F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6570">
                              <w:rPr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Pr="00936570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‘XYZ – XYZ Description’</w:t>
                            </w:r>
                            <w:r w:rsidRPr="00936570">
                              <w:rPr>
                                <w:sz w:val="18"/>
                                <w:szCs w:val="18"/>
                              </w:rPr>
                              <w:t xml:space="preserve"> on an </w:t>
                            </w:r>
                            <w:r w:rsidRPr="00936570">
                              <w:rPr>
                                <w:sz w:val="18"/>
                                <w:szCs w:val="18"/>
                                <w:highlight w:val="green"/>
                              </w:rPr>
                              <w:t>EHCP Assessment</w:t>
                            </w:r>
                            <w:r w:rsidRPr="0093657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03134">
                              <w:rPr>
                                <w:sz w:val="18"/>
                                <w:szCs w:val="18"/>
                              </w:rPr>
                              <w:t xml:space="preserve">This is mapped to the external code of ‘OVR </w:t>
                            </w:r>
                            <w:r w:rsidR="00103134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1031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3134">
                              <w:rPr>
                                <w:sz w:val="18"/>
                                <w:szCs w:val="18"/>
                              </w:rPr>
                              <w:t>LA decision overturned.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C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pt;margin-top:464.25pt;width:156.9pt;height:59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" fillcolor="white [3201]" strokecolor="black [3213]">
                <v:textbox>
                  <w:txbxContent>
                    <w:p w14:paraId="34BEE32E" w14:textId="68AF7A2F" w:rsidR="001D1FCC" w:rsidRPr="00936570" w:rsidRDefault="001D1FCC" w:rsidP="001D1FCC">
                      <w:pPr>
                        <w:rPr>
                          <w:sz w:val="18"/>
                          <w:szCs w:val="18"/>
                        </w:rPr>
                      </w:pPr>
                      <w:r w:rsidRPr="00936570">
                        <w:rPr>
                          <w:sz w:val="18"/>
                          <w:szCs w:val="18"/>
                        </w:rPr>
                        <w:t xml:space="preserve">Use </w:t>
                      </w:r>
                      <w:r w:rsidRPr="00936570">
                        <w:rPr>
                          <w:sz w:val="18"/>
                          <w:szCs w:val="18"/>
                          <w:highlight w:val="yellow"/>
                        </w:rPr>
                        <w:t>‘XYZ – XYZ Description’</w:t>
                      </w:r>
                      <w:r w:rsidRPr="00936570">
                        <w:rPr>
                          <w:sz w:val="18"/>
                          <w:szCs w:val="18"/>
                        </w:rPr>
                        <w:t xml:space="preserve"> on an </w:t>
                      </w:r>
                      <w:r w:rsidRPr="00936570">
                        <w:rPr>
                          <w:sz w:val="18"/>
                          <w:szCs w:val="18"/>
                          <w:highlight w:val="green"/>
                        </w:rPr>
                        <w:t>EHCP Assessment</w:t>
                      </w:r>
                      <w:r w:rsidRPr="00936570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103134">
                        <w:rPr>
                          <w:sz w:val="18"/>
                          <w:szCs w:val="18"/>
                        </w:rPr>
                        <w:t xml:space="preserve">This is mapped to the external code of ‘OVR </w:t>
                      </w:r>
                      <w:r w:rsidR="00103134">
                        <w:rPr>
                          <w:sz w:val="18"/>
                          <w:szCs w:val="18"/>
                        </w:rPr>
                        <w:t>–</w:t>
                      </w:r>
                      <w:r w:rsidRPr="0010313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03134">
                        <w:rPr>
                          <w:sz w:val="18"/>
                          <w:szCs w:val="18"/>
                        </w:rPr>
                        <w:t>LA decision overturned.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FCC" w:rsidRPr="009365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45F76" wp14:editId="70F83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640" cy="8422640"/>
                <wp:effectExtent l="19050" t="19050" r="16510" b="35560"/>
                <wp:wrapNone/>
                <wp:docPr id="10357" name="Group 1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8422640"/>
                          <a:chOff x="0" y="0"/>
                          <a:chExt cx="5755865" cy="8422659"/>
                        </a:xfrm>
                      </wpg:grpSpPr>
                      <wps:wsp>
                        <wps:cNvPr id="10382" name="Straight Arrow Connector 10382"/>
                        <wps:cNvCnPr/>
                        <wps:spPr>
                          <a:xfrm>
                            <a:off x="1295400" y="4071731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3" name="Straight Arrow Connector 10383"/>
                        <wps:cNvCnPr/>
                        <wps:spPr>
                          <a:xfrm>
                            <a:off x="1287449" y="1048827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2401400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500FB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4158193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383B0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0347" y="7081907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FD400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153613"/>
                            <a:ext cx="37274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4CE68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4" y="270102"/>
                            <a:ext cx="54292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F2D6C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3" name="Flowchart: Decision 10363"/>
                        <wps:cNvSpPr/>
                        <wps:spPr>
                          <a:xfrm>
                            <a:off x="0" y="0"/>
                            <a:ext cx="2580639" cy="11715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E4034" w14:textId="77777777" w:rsidR="00D66DCD" w:rsidRPr="00936570" w:rsidRDefault="00D66DCD" w:rsidP="00D66D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6570">
                                <w:rPr>
                                  <w:sz w:val="18"/>
                                </w:rPr>
                                <w:t>Have you received a request for assessment for a child or young person in your LA?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3267" y="183250"/>
                            <a:ext cx="1995145" cy="6832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21608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Involvement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. This is mapped to the external code of ‘INI – Initial Assessment’.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5" name="Straight Arrow Connector 10365"/>
                        <wps:cNvCnPr/>
                        <wps:spPr>
                          <a:xfrm flipV="1">
                            <a:off x="2570328" y="571073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48" y="1613706"/>
                            <a:ext cx="52387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41696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7" name="Flowchart: Decision 10367"/>
                        <wps:cNvSpPr/>
                        <wps:spPr>
                          <a:xfrm>
                            <a:off x="0" y="1373543"/>
                            <a:ext cx="2581275" cy="1027760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33EB4" w14:textId="77777777" w:rsidR="00D66DCD" w:rsidRPr="00936570" w:rsidRDefault="00D66DCD" w:rsidP="00D66D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6570">
                                <w:rPr>
                                  <w:sz w:val="18"/>
                                </w:rPr>
                                <w:t>Has a child or young person with an existing EHCP moved in to your LA?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4214" y="1518456"/>
                            <a:ext cx="2003425" cy="6832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93A6F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Involvement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br/>
                                <w:t>This is mapped to the external code of ‘LEA – LEA Transfer’.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9" name="Straight Arrow Connector 10369"/>
                        <wps:cNvCnPr/>
                        <wps:spPr>
                          <a:xfrm flipV="1">
                            <a:off x="2581275" y="1879127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9578" y="3135289"/>
                            <a:ext cx="514349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39342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1" name="Flowchart: Decision 10371"/>
                        <wps:cNvSpPr/>
                        <wps:spPr>
                          <a:xfrm>
                            <a:off x="0" y="2686051"/>
                            <a:ext cx="2581275" cy="1514466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52A23" w14:textId="77777777" w:rsidR="00D66DCD" w:rsidRPr="00936570" w:rsidRDefault="00D66DCD" w:rsidP="00D66D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6570">
                                <w:rPr>
                                  <w:sz w:val="18"/>
                                </w:rPr>
                                <w:t>Has a child or young person moved in to your LA during the assessment or plan development process?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472" y="2985442"/>
                            <a:ext cx="2012393" cy="84361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E4E6A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Use ‘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MID - Transfer In Mid Assessment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’ on an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Involvement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. This is mapped to the external code of ‘INI – Initial Assessment’.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3" name="Straight Arrow Connector 10373"/>
                        <wps:cNvCnPr/>
                        <wps:spPr>
                          <a:xfrm flipV="1">
                            <a:off x="2588099" y="3444212"/>
                            <a:ext cx="1152525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803" y="4650052"/>
                            <a:ext cx="590550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32035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5" name="Flowchart: Decision 10375"/>
                        <wps:cNvSpPr/>
                        <wps:spPr>
                          <a:xfrm>
                            <a:off x="5938" y="4404236"/>
                            <a:ext cx="2581275" cy="100654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77A15" w14:textId="77777777" w:rsidR="00D66DCD" w:rsidRPr="00936570" w:rsidRDefault="00D66DCD" w:rsidP="00D66D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6570">
                                <w:rPr>
                                  <w:sz w:val="18"/>
                                </w:rPr>
                                <w:t>Does the child or young person need a statutory re-assessment?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578" y="4557499"/>
                            <a:ext cx="2003425" cy="6832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632F9A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Re-assessment Involvement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. This is mapped to the external code of ‘FUR – Further Assessment’.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7" name="Straight Arrow Connector 10377"/>
                        <wps:cNvCnPr/>
                        <wps:spPr>
                          <a:xfrm flipV="1">
                            <a:off x="2580639" y="4897698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9578" y="7689803"/>
                            <a:ext cx="561974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5F4B9" w14:textId="77777777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9" name="Flowchart: Decision 10379"/>
                        <wps:cNvSpPr/>
                        <wps:spPr>
                          <a:xfrm>
                            <a:off x="9525" y="7387829"/>
                            <a:ext cx="2581275" cy="1034830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A2584" w14:textId="77777777" w:rsidR="00D66DCD" w:rsidRPr="00936570" w:rsidRDefault="00D66DCD" w:rsidP="00D66DC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36570">
                                <w:rPr>
                                  <w:sz w:val="18"/>
                                </w:rPr>
                                <w:t xml:space="preserve">Do you need to record an Involvement for any other purposes?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2850" y="7267590"/>
                            <a:ext cx="1992857" cy="113230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DF74A" w14:textId="5FF40A29" w:rsidR="00D66DCD" w:rsidRPr="00936570" w:rsidRDefault="00D66DCD" w:rsidP="00D66D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‘XYZ – XYZ Description’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 xml:space="preserve"> on an 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EHCP Assessment or EHCP Re-assessment Involvement</w:t>
                              </w:r>
                              <w:r w:rsidRPr="00936570">
                                <w:rPr>
                                  <w:sz w:val="18"/>
                                  <w:szCs w:val="18"/>
                                </w:rPr>
                                <w:t>. This is mapped to the external code of ‘OTH – Other’. This will not include the child or young person in your LAs SEN2 Return.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81" name="Straight Arrow Connector 10381"/>
                        <wps:cNvCnPr/>
                        <wps:spPr>
                          <a:xfrm flipV="1">
                            <a:off x="2590800" y="7903334"/>
                            <a:ext cx="1152939" cy="79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4" name="Straight Arrow Connector 10384"/>
                        <wps:cNvCnPr/>
                        <wps:spPr>
                          <a:xfrm>
                            <a:off x="1285875" y="2401350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5" name="Straight Arrow Connector 10385"/>
                        <wps:cNvCnPr/>
                        <wps:spPr>
                          <a:xfrm>
                            <a:off x="1295400" y="7066298"/>
                            <a:ext cx="3810" cy="3295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45F76" id="Group 10357" o:spid="_x0000_s1027" style="position:absolute;margin-left:0;margin-top:0;width:453.2pt;height:663.2pt;z-index:251659264;mso-width-relative:margin;mso-height-relative:margin" coordsize="57558,8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382" o:spid="_x0000_s1028" type="#_x0000_t32" style="position:absolute;left:12954;top:40717;width:38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0383" o:spid="_x0000_s1029" type="#_x0000_t32" style="position:absolute;left:12874;top:10488;width:38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" strokecolor="black [3200]" strokeweight=".5pt">
                  <v:stroke endarrow="block" joinstyle="miter"/>
                </v:shape>
                <v:shape id="_x0000_s1030" type="#_x0000_t202" style="position:absolute;left:13049;top:24014;width:372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" fillcolor="white [3201]" stroked="f" strokeweight="1pt">
                  <v:textbox>
                    <w:txbxContent>
                      <w:p w14:paraId="627500FB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_x0000_s1031" type="#_x0000_t202" style="position:absolute;left:13620;top:41581;width:372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" fillcolor="white [3201]" stroked="f" strokeweight="1pt">
                  <v:textbox>
                    <w:txbxContent>
                      <w:p w14:paraId="3DB383B0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_x0000_s1032" type="#_x0000_t202" style="position:absolute;left:13003;top:70819;width:372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" fillcolor="white [3201]" stroked="f" strokeweight="1pt">
                  <v:textbox>
                    <w:txbxContent>
                      <w:p w14:paraId="2ACFD400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_x0000_s1033" type="#_x0000_t202" style="position:absolute;left:13430;top:11536;width:372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" fillcolor="white [3201]" stroked="f" strokeweight="1pt">
                  <v:textbox>
                    <w:txbxContent>
                      <w:p w14:paraId="0204CE68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_x0000_s1034" type="#_x0000_t202" style="position:absolute;left:29622;top:2701;width:542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" fillcolor="white [3201]" stroked="f" strokeweight="1pt">
                  <v:textbox>
                    <w:txbxContent>
                      <w:p w14:paraId="0D6F2D6C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0363" o:spid="_x0000_s1035" type="#_x0000_t110" style="position:absolute;width:25806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" fillcolor="white [3201]" strokecolor="black [3200]">
                  <v:textbox inset="0,0,0,0">
                    <w:txbxContent>
                      <w:p w14:paraId="7D2E4034" w14:textId="77777777" w:rsidR="00D66DCD" w:rsidRPr="00936570" w:rsidRDefault="00D66DCD" w:rsidP="00D66DCD">
                        <w:pPr>
                          <w:jc w:val="center"/>
                          <w:rPr>
                            <w:sz w:val="18"/>
                          </w:rPr>
                        </w:pPr>
                        <w:r w:rsidRPr="00936570">
                          <w:rPr>
                            <w:sz w:val="18"/>
                          </w:rPr>
                          <w:t>Have you received a request for assessment for a child or young person in your LA?</w:t>
                        </w:r>
                      </w:p>
                    </w:txbxContent>
                  </v:textbox>
                </v:shape>
                <v:shape id="_x0000_s1036" type="#_x0000_t202" style="position:absolute;left:37232;top:1832;width:19952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" fillcolor="white [3201]" strokecolor="black [3213]">
                  <v:textbox>
                    <w:txbxContent>
                      <w:p w14:paraId="72621608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936570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936570">
                          <w:rPr>
                            <w:sz w:val="18"/>
                            <w:szCs w:val="18"/>
                            <w:highlight w:val="green"/>
                          </w:rPr>
                          <w:t>EHCP Assessment Involvement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>. This is mapped to the external code of ‘INI – Initial Assessment’.</w:t>
                        </w:r>
                      </w:p>
                    </w:txbxContent>
                  </v:textbox>
                </v:shape>
                <v:shape id="Straight Arrow Connector 10365" o:spid="_x0000_s1037" type="#_x0000_t32" style="position:absolute;left:25703;top:5710;width:11529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" strokecolor="black [3200]" strokeweight=".5pt">
                  <v:stroke endarrow="block" joinstyle="miter"/>
                </v:shape>
                <v:shape id="_x0000_s1038" type="#_x0000_t202" style="position:absolute;left:29527;top:16137;width:523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" fillcolor="white [3201]" stroked="f" strokeweight="1pt">
                  <v:textbox>
                    <w:txbxContent>
                      <w:p w14:paraId="37F41696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10367" o:spid="_x0000_s1039" type="#_x0000_t110" style="position:absolute;top:13735;width:25812;height:10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" fillcolor="white [3201]" strokecolor="black [3200]">
                  <v:textbox inset="0,0,0,0">
                    <w:txbxContent>
                      <w:p w14:paraId="2A133EB4" w14:textId="77777777" w:rsidR="00D66DCD" w:rsidRPr="00936570" w:rsidRDefault="00D66DCD" w:rsidP="00D66DCD">
                        <w:pPr>
                          <w:jc w:val="center"/>
                          <w:rPr>
                            <w:sz w:val="18"/>
                          </w:rPr>
                        </w:pPr>
                        <w:r w:rsidRPr="00936570">
                          <w:rPr>
                            <w:sz w:val="18"/>
                          </w:rPr>
                          <w:t>Has a child or young person with an existing EHCP moved in to your LA?</w:t>
                        </w:r>
                      </w:p>
                    </w:txbxContent>
                  </v:textbox>
                </v:shape>
                <v:shape id="_x0000_s1040" type="#_x0000_t202" style="position:absolute;left:37342;top:15184;width:20034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" fillcolor="white [3201]" strokecolor="black [3213]">
                  <v:textbox>
                    <w:txbxContent>
                      <w:p w14:paraId="3F593A6F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936570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936570">
                          <w:rPr>
                            <w:sz w:val="18"/>
                            <w:szCs w:val="18"/>
                            <w:highlight w:val="green"/>
                          </w:rPr>
                          <w:t>EHCP Assessment Involvement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br/>
                          <w:t>This is mapped to the external code of ‘LEA – LEA Transfer’.</w:t>
                        </w:r>
                      </w:p>
                    </w:txbxContent>
                  </v:textbox>
                </v:shape>
                <v:shape id="Straight Arrow Connector 10369" o:spid="_x0000_s1041" type="#_x0000_t32" style="position:absolute;left:25812;top:18791;width:11530;height: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" strokecolor="black [3200]" strokeweight=".5pt">
                  <v:stroke endarrow="block" joinstyle="miter"/>
                </v:shape>
                <v:shape id="_x0000_s1042" type="#_x0000_t202" style="position:absolute;left:29295;top:31352;width:514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" fillcolor="white [3201]" stroked="f" strokeweight="1pt">
                  <v:textbox>
                    <w:txbxContent>
                      <w:p w14:paraId="5D239342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10371" o:spid="_x0000_s1043" type="#_x0000_t110" style="position:absolute;top:26860;width:25812;height:1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" fillcolor="white [3201]" strokecolor="black [3200]">
                  <v:textbox inset="0,0,0,0">
                    <w:txbxContent>
                      <w:p w14:paraId="38D52A23" w14:textId="77777777" w:rsidR="00D66DCD" w:rsidRPr="00936570" w:rsidRDefault="00D66DCD" w:rsidP="00D66DCD">
                        <w:pPr>
                          <w:jc w:val="center"/>
                          <w:rPr>
                            <w:sz w:val="18"/>
                          </w:rPr>
                        </w:pPr>
                        <w:r w:rsidRPr="00936570">
                          <w:rPr>
                            <w:sz w:val="18"/>
                          </w:rPr>
                          <w:t>Has a child or young person moved in to your LA during the assessment or plan development process?</w:t>
                        </w:r>
                      </w:p>
                    </w:txbxContent>
                  </v:textbox>
                </v:shape>
                <v:shape id="_x0000_s1044" type="#_x0000_t202" style="position:absolute;left:37434;top:29854;width:20124;height:8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" fillcolor="white [3201]" strokecolor="black [3213]">
                  <v:textbox>
                    <w:txbxContent>
                      <w:p w14:paraId="64BE4E6A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Use ‘</w:t>
                        </w:r>
                        <w:r w:rsidRPr="00936570">
                          <w:rPr>
                            <w:sz w:val="18"/>
                            <w:szCs w:val="18"/>
                            <w:highlight w:val="yellow"/>
                          </w:rPr>
                          <w:t>MID - Transfer In Mid Assessment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 xml:space="preserve">’ on an </w:t>
                        </w:r>
                        <w:r w:rsidRPr="00936570">
                          <w:rPr>
                            <w:sz w:val="18"/>
                            <w:szCs w:val="18"/>
                            <w:highlight w:val="green"/>
                          </w:rPr>
                          <w:t>EHCP Assessment Involvement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>. This is mapped to the external code of ‘INI – Initial Assessment’.</w:t>
                        </w:r>
                      </w:p>
                    </w:txbxContent>
                  </v:textbox>
                </v:shape>
                <v:shape id="Straight Arrow Connector 10373" o:spid="_x0000_s1045" type="#_x0000_t32" style="position:absolute;left:25880;top:34442;width:11526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" strokecolor="black [3200]" strokeweight=".5pt">
                  <v:stroke endarrow="block" joinstyle="miter"/>
                </v:shape>
                <v:shape id="_x0000_s1046" type="#_x0000_t202" style="position:absolute;left:29418;top:46500;width:590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" fillcolor="white [3201]" stroked="f" strokeweight="1pt">
                  <v:textbox>
                    <w:txbxContent>
                      <w:p w14:paraId="73D32035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10375" o:spid="_x0000_s1047" type="#_x0000_t110" style="position:absolute;left:59;top:44042;width:25813;height:10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" fillcolor="white [3201]" strokecolor="black [3200]">
                  <v:textbox inset="0,0,0,0">
                    <w:txbxContent>
                      <w:p w14:paraId="05877A15" w14:textId="77777777" w:rsidR="00D66DCD" w:rsidRPr="00936570" w:rsidRDefault="00D66DCD" w:rsidP="00D66DCD">
                        <w:pPr>
                          <w:jc w:val="center"/>
                          <w:rPr>
                            <w:sz w:val="18"/>
                          </w:rPr>
                        </w:pPr>
                        <w:r w:rsidRPr="00936570">
                          <w:rPr>
                            <w:sz w:val="18"/>
                          </w:rPr>
                          <w:t>Does the child or young person need a statutory re-assessment?</w:t>
                        </w:r>
                      </w:p>
                    </w:txbxContent>
                  </v:textbox>
                </v:shape>
                <v:shape id="_x0000_s1048" type="#_x0000_t202" style="position:absolute;left:37335;top:45574;width:20035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" fillcolor="white [3201]" strokecolor="black [3213]">
                  <v:textbox>
                    <w:txbxContent>
                      <w:p w14:paraId="39632F9A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936570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936570">
                          <w:rPr>
                            <w:sz w:val="18"/>
                            <w:szCs w:val="18"/>
                            <w:highlight w:val="green"/>
                          </w:rPr>
                          <w:t>EHCP Re-assessment Involvement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>. This is mapped to the external code of ‘FUR – Further Assessment’.</w:t>
                        </w:r>
                      </w:p>
                    </w:txbxContent>
                  </v:textbox>
                </v:shape>
                <v:shape id="Straight Arrow Connector 10377" o:spid="_x0000_s1049" type="#_x0000_t32" style="position:absolute;left:25806;top:48976;width:11529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" strokecolor="black [3200]" strokeweight=".5pt">
                  <v:stroke endarrow="block" joinstyle="miter"/>
                </v:shape>
                <v:shape id="_x0000_s1050" type="#_x0000_t202" style="position:absolute;left:29295;top:76898;width:5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" fillcolor="white [3201]" stroked="f" strokeweight="1pt">
                  <v:textbox>
                    <w:txbxContent>
                      <w:p w14:paraId="2D25F4B9" w14:textId="77777777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Flowchart: Decision 10379" o:spid="_x0000_s1051" type="#_x0000_t110" style="position:absolute;left:95;top:73878;width:25813;height:10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" fillcolor="white [3201]" strokecolor="black [3200]">
                  <v:textbox inset="0,0,0,0">
                    <w:txbxContent>
                      <w:p w14:paraId="242A2584" w14:textId="77777777" w:rsidR="00D66DCD" w:rsidRPr="00936570" w:rsidRDefault="00D66DCD" w:rsidP="00D66DCD">
                        <w:pPr>
                          <w:jc w:val="center"/>
                          <w:rPr>
                            <w:sz w:val="18"/>
                          </w:rPr>
                        </w:pPr>
                        <w:r w:rsidRPr="00936570">
                          <w:rPr>
                            <w:sz w:val="18"/>
                          </w:rPr>
                          <w:t xml:space="preserve">Do you need to record an Involvement for any other purposes? </w:t>
                        </w:r>
                      </w:p>
                    </w:txbxContent>
                  </v:textbox>
                </v:shape>
                <v:shape id="_x0000_s1052" type="#_x0000_t202" style="position:absolute;left:37528;top:72675;width:19929;height:1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" fillcolor="white [3201]" strokecolor="black [3213]">
                  <v:textbox>
                    <w:txbxContent>
                      <w:p w14:paraId="7FEDF74A" w14:textId="5FF40A29" w:rsidR="00D66DCD" w:rsidRPr="00936570" w:rsidRDefault="00D66DCD" w:rsidP="00D66DCD">
                        <w:pPr>
                          <w:rPr>
                            <w:sz w:val="18"/>
                            <w:szCs w:val="18"/>
                          </w:rPr>
                        </w:pPr>
                        <w:r w:rsidRPr="00936570">
                          <w:rPr>
                            <w:sz w:val="18"/>
                            <w:szCs w:val="18"/>
                          </w:rPr>
                          <w:t xml:space="preserve">Use </w:t>
                        </w:r>
                        <w:r w:rsidRPr="00936570">
                          <w:rPr>
                            <w:sz w:val="18"/>
                            <w:szCs w:val="18"/>
                            <w:highlight w:val="yellow"/>
                          </w:rPr>
                          <w:t>‘XYZ – XYZ Description’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 xml:space="preserve"> on an </w:t>
                        </w:r>
                        <w:r w:rsidRPr="00936570">
                          <w:rPr>
                            <w:sz w:val="18"/>
                            <w:szCs w:val="18"/>
                            <w:highlight w:val="green"/>
                          </w:rPr>
                          <w:t>EHCP Assessment or EHCP Re-assessment Involvement</w:t>
                        </w:r>
                        <w:r w:rsidRPr="00936570">
                          <w:rPr>
                            <w:sz w:val="18"/>
                            <w:szCs w:val="18"/>
                          </w:rPr>
                          <w:t>. This is mapped to the external code of ‘OTH – Other’. This will not include the child or young person in your LAs SEN2 Return.</w:t>
                        </w:r>
                      </w:p>
                    </w:txbxContent>
                  </v:textbox>
                </v:shape>
                <v:shape id="Straight Arrow Connector 10381" o:spid="_x0000_s1053" type="#_x0000_t32" style="position:absolute;left:25908;top:79033;width:11529;height: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0384" o:spid="_x0000_s1054" type="#_x0000_t32" style="position:absolute;left:12858;top:24013;width:38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0385" o:spid="_x0000_s1055" type="#_x0000_t32" style="position:absolute;left:12954;top:70662;width:38;height:3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D1F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79C01" wp14:editId="1A4F2A42">
                <wp:simplePos x="0" y="0"/>
                <wp:positionH relativeFrom="column">
                  <wp:posOffset>2929463</wp:posOffset>
                </wp:positionH>
                <wp:positionV relativeFrom="paragraph">
                  <wp:posOffset>6086475</wp:posOffset>
                </wp:positionV>
                <wp:extent cx="590527" cy="247649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27" cy="24764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EBBA8" w14:textId="77777777" w:rsidR="001D1FCC" w:rsidRPr="00936570" w:rsidRDefault="001D1FCC" w:rsidP="001D1F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6570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79C01" id="_x0000_s1056" type="#_x0000_t202" style="position:absolute;margin-left:230.65pt;margin-top:479.25pt;width:46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" fillcolor="white [3201]" stroked="f" strokeweight="1pt">
                <v:textbox>
                  <w:txbxContent>
                    <w:p w14:paraId="28DEBBA8" w14:textId="77777777" w:rsidR="001D1FCC" w:rsidRPr="00936570" w:rsidRDefault="001D1FCC" w:rsidP="001D1FCC">
                      <w:pPr>
                        <w:rPr>
                          <w:sz w:val="18"/>
                          <w:szCs w:val="18"/>
                        </w:rPr>
                      </w:pPr>
                      <w:r w:rsidRPr="00936570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D1F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0678E" wp14:editId="65C9A210">
                <wp:simplePos x="0" y="0"/>
                <wp:positionH relativeFrom="column">
                  <wp:posOffset>2570597</wp:posOffset>
                </wp:positionH>
                <wp:positionV relativeFrom="paragraph">
                  <wp:posOffset>6362700</wp:posOffset>
                </wp:positionV>
                <wp:extent cx="1152894" cy="7951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894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57AA3" id="Straight Arrow Connector 11" o:spid="_x0000_s1026" type="#_x0000_t32" style="position:absolute;margin-left:202.4pt;margin-top:501pt;width:90.8pt;height: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D1F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C70E7" wp14:editId="115785D2">
                <wp:simplePos x="0" y="0"/>
                <wp:positionH relativeFrom="column">
                  <wp:posOffset>1381125</wp:posOffset>
                </wp:positionH>
                <wp:positionV relativeFrom="paragraph">
                  <wp:posOffset>5401310</wp:posOffset>
                </wp:positionV>
                <wp:extent cx="372730" cy="24764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30" cy="24764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1C9DD" w14:textId="77777777" w:rsidR="001D1FCC" w:rsidRPr="00936570" w:rsidRDefault="001D1FCC" w:rsidP="001D1F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6570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70E7" id="_x0000_s1057" type="#_x0000_t202" style="position:absolute;margin-left:108.75pt;margin-top:425.3pt;width:29.3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" fillcolor="white [3201]" stroked="f" strokeweight="1pt">
                <v:textbox>
                  <w:txbxContent>
                    <w:p w14:paraId="5DC1C9DD" w14:textId="77777777" w:rsidR="001D1FCC" w:rsidRPr="00936570" w:rsidRDefault="001D1FCC" w:rsidP="001D1FCC">
                      <w:pPr>
                        <w:rPr>
                          <w:sz w:val="18"/>
                          <w:szCs w:val="18"/>
                        </w:rPr>
                      </w:pPr>
                      <w:r w:rsidRPr="00936570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D1FC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157950" wp14:editId="19E4131A">
                <wp:simplePos x="0" y="0"/>
                <wp:positionH relativeFrom="column">
                  <wp:posOffset>1304874</wp:posOffset>
                </wp:positionH>
                <wp:positionV relativeFrom="paragraph">
                  <wp:posOffset>5334000</wp:posOffset>
                </wp:positionV>
                <wp:extent cx="3810" cy="329564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95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C1371" id="Straight Arrow Connector 7" o:spid="_x0000_s1026" type="#_x0000_t32" style="position:absolute;margin-left:102.75pt;margin-top:420pt;width:.3pt;height:25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D66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F6CD1" wp14:editId="30DB5579">
                <wp:simplePos x="0" y="0"/>
                <wp:positionH relativeFrom="column">
                  <wp:posOffset>28575</wp:posOffset>
                </wp:positionH>
                <wp:positionV relativeFrom="paragraph">
                  <wp:posOffset>5648325</wp:posOffset>
                </wp:positionV>
                <wp:extent cx="2581275" cy="1447800"/>
                <wp:effectExtent l="19050" t="19050" r="28575" b="38100"/>
                <wp:wrapNone/>
                <wp:docPr id="10338" name="Flowchart: Decision 10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47800"/>
                        </a:xfrm>
                        <a:prstGeom prst="flowChartDecis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57F8E" w14:textId="55BA8D29" w:rsidR="00D66DCD" w:rsidRPr="00936570" w:rsidRDefault="00D66DCD" w:rsidP="00D66D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03134">
                              <w:rPr>
                                <w:sz w:val="18"/>
                              </w:rPr>
                              <w:t>Is the SEND process restarting after an LA’s decision has been overturned following mediation or tribunal?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6CD1" id="Flowchart: Decision 10338" o:spid="_x0000_s1058" type="#_x0000_t110" style="position:absolute;margin-left:2.25pt;margin-top:444.75pt;width:203.25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" fillcolor="white [3201]" strokecolor="black [3200]">
                <v:textbox inset="0,0,0,0">
                  <w:txbxContent>
                    <w:p w14:paraId="48257F8E" w14:textId="55BA8D29" w:rsidR="00D66DCD" w:rsidRPr="00936570" w:rsidRDefault="00D66DCD" w:rsidP="00D66DCD">
                      <w:pPr>
                        <w:jc w:val="center"/>
                        <w:rPr>
                          <w:sz w:val="18"/>
                        </w:rPr>
                      </w:pPr>
                      <w:r w:rsidRPr="00103134">
                        <w:rPr>
                          <w:sz w:val="18"/>
                        </w:rPr>
                        <w:t>Is the SEND process restarting after an LA’s decision has been overturned following mediation or tribunal?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631" w:rsidRPr="000F6D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EFC4" w14:textId="77777777" w:rsidR="005E09D9" w:rsidRDefault="005E09D9" w:rsidP="000B19F2">
      <w:pPr>
        <w:spacing w:after="0" w:line="240" w:lineRule="auto"/>
      </w:pPr>
      <w:r>
        <w:separator/>
      </w:r>
    </w:p>
  </w:endnote>
  <w:endnote w:type="continuationSeparator" w:id="0">
    <w:p w14:paraId="4858DC00" w14:textId="77777777" w:rsidR="005E09D9" w:rsidRDefault="005E09D9" w:rsidP="000B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7979B" w14:textId="77777777" w:rsidR="005E09D9" w:rsidRDefault="005E09D9" w:rsidP="000B19F2">
      <w:pPr>
        <w:spacing w:after="0" w:line="240" w:lineRule="auto"/>
      </w:pPr>
      <w:r>
        <w:separator/>
      </w:r>
    </w:p>
  </w:footnote>
  <w:footnote w:type="continuationSeparator" w:id="0">
    <w:p w14:paraId="182EB3E0" w14:textId="77777777" w:rsidR="005E09D9" w:rsidRDefault="005E09D9" w:rsidP="000B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7F60" w14:textId="4B67DE7E" w:rsidR="000B19F2" w:rsidRDefault="000B19F2">
    <w:pPr>
      <w:pStyle w:val="Header"/>
    </w:pPr>
    <w:r>
      <w:rPr>
        <w:noProof/>
      </w:rPr>
      <w:drawing>
        <wp:inline distT="0" distB="0" distL="0" distR="0" wp14:anchorId="6ACF534D" wp14:editId="2EBB8E69">
          <wp:extent cx="4204335" cy="1036320"/>
          <wp:effectExtent l="0" t="0" r="5715" b="0"/>
          <wp:docPr id="31" name="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433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332"/>
    <w:multiLevelType w:val="hybridMultilevel"/>
    <w:tmpl w:val="D226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3F8"/>
    <w:multiLevelType w:val="hybridMultilevel"/>
    <w:tmpl w:val="5BB80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450E"/>
    <w:multiLevelType w:val="hybridMultilevel"/>
    <w:tmpl w:val="CAAA92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3846E6"/>
    <w:multiLevelType w:val="hybridMultilevel"/>
    <w:tmpl w:val="9600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16E"/>
    <w:multiLevelType w:val="hybridMultilevel"/>
    <w:tmpl w:val="0EA8C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0D0100"/>
    <w:multiLevelType w:val="hybridMultilevel"/>
    <w:tmpl w:val="621C66CC"/>
    <w:lvl w:ilvl="0" w:tplc="1EFAC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6A43"/>
    <w:multiLevelType w:val="hybridMultilevel"/>
    <w:tmpl w:val="B75E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570"/>
    <w:multiLevelType w:val="hybridMultilevel"/>
    <w:tmpl w:val="5CCA2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3E94"/>
    <w:multiLevelType w:val="hybridMultilevel"/>
    <w:tmpl w:val="06347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1HProject" w:val="..\SEND.d2h"/>
  </w:docVars>
  <w:rsids>
    <w:rsidRoot w:val="00C82EF1"/>
    <w:rsid w:val="00015E7A"/>
    <w:rsid w:val="0002736D"/>
    <w:rsid w:val="000410C0"/>
    <w:rsid w:val="000B1130"/>
    <w:rsid w:val="000B19F2"/>
    <w:rsid w:val="000F6D53"/>
    <w:rsid w:val="00103134"/>
    <w:rsid w:val="00151399"/>
    <w:rsid w:val="00151DA2"/>
    <w:rsid w:val="00181E22"/>
    <w:rsid w:val="001A5FA4"/>
    <w:rsid w:val="001A7311"/>
    <w:rsid w:val="001A7E73"/>
    <w:rsid w:val="001B6899"/>
    <w:rsid w:val="001D1FCC"/>
    <w:rsid w:val="001D4B73"/>
    <w:rsid w:val="001F6BE5"/>
    <w:rsid w:val="0020435F"/>
    <w:rsid w:val="00235779"/>
    <w:rsid w:val="002914C1"/>
    <w:rsid w:val="002E0631"/>
    <w:rsid w:val="002F097A"/>
    <w:rsid w:val="003023CA"/>
    <w:rsid w:val="0031442A"/>
    <w:rsid w:val="003312B9"/>
    <w:rsid w:val="00336798"/>
    <w:rsid w:val="003843EE"/>
    <w:rsid w:val="0039081C"/>
    <w:rsid w:val="003B6C1A"/>
    <w:rsid w:val="003D45FE"/>
    <w:rsid w:val="00401B42"/>
    <w:rsid w:val="00410A86"/>
    <w:rsid w:val="00460676"/>
    <w:rsid w:val="00496D04"/>
    <w:rsid w:val="004C5CF7"/>
    <w:rsid w:val="004E02DD"/>
    <w:rsid w:val="004E3111"/>
    <w:rsid w:val="004E76C4"/>
    <w:rsid w:val="004F3306"/>
    <w:rsid w:val="00521E0F"/>
    <w:rsid w:val="00544726"/>
    <w:rsid w:val="005578E8"/>
    <w:rsid w:val="005610B6"/>
    <w:rsid w:val="005A3B4B"/>
    <w:rsid w:val="005C4CBC"/>
    <w:rsid w:val="005E09D9"/>
    <w:rsid w:val="005F285F"/>
    <w:rsid w:val="00602A0D"/>
    <w:rsid w:val="00607654"/>
    <w:rsid w:val="00652BD5"/>
    <w:rsid w:val="00701132"/>
    <w:rsid w:val="00732551"/>
    <w:rsid w:val="007569C4"/>
    <w:rsid w:val="0077091A"/>
    <w:rsid w:val="00785EFA"/>
    <w:rsid w:val="00792871"/>
    <w:rsid w:val="007A2423"/>
    <w:rsid w:val="007C44E3"/>
    <w:rsid w:val="007E61B8"/>
    <w:rsid w:val="00835575"/>
    <w:rsid w:val="008556AD"/>
    <w:rsid w:val="00897795"/>
    <w:rsid w:val="00932626"/>
    <w:rsid w:val="00945467"/>
    <w:rsid w:val="00971145"/>
    <w:rsid w:val="00974537"/>
    <w:rsid w:val="009826A4"/>
    <w:rsid w:val="009E4455"/>
    <w:rsid w:val="009F22B6"/>
    <w:rsid w:val="00A33713"/>
    <w:rsid w:val="00A34310"/>
    <w:rsid w:val="00A34AEF"/>
    <w:rsid w:val="00A9089A"/>
    <w:rsid w:val="00A94E04"/>
    <w:rsid w:val="00AB2876"/>
    <w:rsid w:val="00AF54C2"/>
    <w:rsid w:val="00AF6BCE"/>
    <w:rsid w:val="00B049DA"/>
    <w:rsid w:val="00B14520"/>
    <w:rsid w:val="00B348F1"/>
    <w:rsid w:val="00B45767"/>
    <w:rsid w:val="00BC4AA7"/>
    <w:rsid w:val="00C06DEC"/>
    <w:rsid w:val="00C27957"/>
    <w:rsid w:val="00C346AB"/>
    <w:rsid w:val="00C566C3"/>
    <w:rsid w:val="00C70DDA"/>
    <w:rsid w:val="00C82EF1"/>
    <w:rsid w:val="00CA2B38"/>
    <w:rsid w:val="00CB2BA0"/>
    <w:rsid w:val="00CB6BD4"/>
    <w:rsid w:val="00CD5106"/>
    <w:rsid w:val="00CD6232"/>
    <w:rsid w:val="00D66DCD"/>
    <w:rsid w:val="00DD45A4"/>
    <w:rsid w:val="00DF045E"/>
    <w:rsid w:val="00DF357D"/>
    <w:rsid w:val="00DF76A9"/>
    <w:rsid w:val="00E452BF"/>
    <w:rsid w:val="00E47169"/>
    <w:rsid w:val="00E66890"/>
    <w:rsid w:val="00E83AD2"/>
    <w:rsid w:val="00E96636"/>
    <w:rsid w:val="00EA3784"/>
    <w:rsid w:val="00EB7593"/>
    <w:rsid w:val="00EC2370"/>
    <w:rsid w:val="00EE1129"/>
    <w:rsid w:val="00EE1DCE"/>
    <w:rsid w:val="00EF0D9B"/>
    <w:rsid w:val="00F158C4"/>
    <w:rsid w:val="00F22170"/>
    <w:rsid w:val="00F42F1E"/>
    <w:rsid w:val="00F47528"/>
    <w:rsid w:val="00F7256D"/>
    <w:rsid w:val="00F839EA"/>
    <w:rsid w:val="00F94D00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FFAC"/>
  <w15:chartTrackingRefBased/>
  <w15:docId w15:val="{6991652C-3057-4514-84BC-B8AF3A9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A34310"/>
    <w:pPr>
      <w:keepLines w:val="0"/>
      <w:spacing w:before="200" w:after="120" w:line="240" w:lineRule="auto"/>
      <w:outlineLvl w:val="1"/>
    </w:pPr>
    <w:rPr>
      <w:rFonts w:ascii="Arial" w:eastAsia="Times New Roman" w:hAnsi="Arial" w:cs="Arial"/>
      <w:b/>
      <w:bCs/>
      <w:iCs/>
      <w:color w:val="00A1C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310"/>
    <w:rPr>
      <w:rFonts w:ascii="Arial" w:eastAsia="Times New Roman" w:hAnsi="Arial" w:cs="Arial"/>
      <w:b/>
      <w:bCs/>
      <w:iCs/>
      <w:color w:val="00A1C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34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343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4310"/>
  </w:style>
  <w:style w:type="paragraph" w:styleId="ListParagraph">
    <w:name w:val="List Paragraph"/>
    <w:basedOn w:val="Normal"/>
    <w:uiPriority w:val="34"/>
    <w:qFormat/>
    <w:rsid w:val="00B34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7311"/>
    <w:pPr>
      <w:spacing w:after="0" w:line="240" w:lineRule="auto"/>
    </w:pPr>
  </w:style>
  <w:style w:type="table" w:styleId="TableGrid">
    <w:name w:val="Table Grid"/>
    <w:basedOn w:val="TableNormal"/>
    <w:uiPriority w:val="39"/>
    <w:rsid w:val="0015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4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9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F2"/>
  </w:style>
  <w:style w:type="paragraph" w:styleId="Footer">
    <w:name w:val="footer"/>
    <w:basedOn w:val="Normal"/>
    <w:link w:val="FooterChar"/>
    <w:uiPriority w:val="99"/>
    <w:unhideWhenUsed/>
    <w:rsid w:val="000B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F2"/>
  </w:style>
  <w:style w:type="character" w:customStyle="1" w:styleId="C1HIndexInvisible">
    <w:name w:val="C1H Index Invisible"/>
    <w:basedOn w:val="C1HIndex"/>
    <w:rsid w:val="004E02DD"/>
    <w:rPr>
      <w:vanish/>
      <w:color w:val="808000"/>
    </w:rPr>
  </w:style>
  <w:style w:type="character" w:customStyle="1" w:styleId="C1HIndex">
    <w:name w:val="C1H Index"/>
    <w:basedOn w:val="DefaultParagraphFont"/>
    <w:rsid w:val="004E02DD"/>
    <w:rPr>
      <w:color w:val="808000"/>
    </w:rPr>
  </w:style>
  <w:style w:type="character" w:customStyle="1" w:styleId="C1HGroupInvisible">
    <w:name w:val="C1H Group Invisible"/>
    <w:basedOn w:val="C1HGroup"/>
    <w:rsid w:val="004E02DD"/>
    <w:rPr>
      <w:i/>
      <w:vanish/>
      <w:color w:val="808000"/>
    </w:rPr>
  </w:style>
  <w:style w:type="character" w:customStyle="1" w:styleId="C1HGroup">
    <w:name w:val="C1H Group"/>
    <w:basedOn w:val="DefaultParagraphFont"/>
    <w:rsid w:val="004E02DD"/>
    <w:rPr>
      <w:i/>
      <w:color w:val="808000"/>
    </w:rPr>
  </w:style>
  <w:style w:type="character" w:customStyle="1" w:styleId="C1HLinkTagInvisible">
    <w:name w:val="C1H Link Tag Invisible"/>
    <w:basedOn w:val="C1HLinkTag"/>
    <w:rsid w:val="004E02DD"/>
    <w:rPr>
      <w:vanish/>
      <w:color w:val="3366FF"/>
    </w:rPr>
  </w:style>
  <w:style w:type="character" w:customStyle="1" w:styleId="C1HLinkTag">
    <w:name w:val="C1H Link Tag"/>
    <w:basedOn w:val="DefaultParagraphFont"/>
    <w:rsid w:val="004E02DD"/>
    <w:rPr>
      <w:color w:val="3366FF"/>
    </w:rPr>
  </w:style>
  <w:style w:type="character" w:customStyle="1" w:styleId="C1HTopicProperties">
    <w:name w:val="C1H Topic Properties"/>
    <w:basedOn w:val="DefaultParagraphFont"/>
    <w:rsid w:val="004E02DD"/>
    <w:rPr>
      <w:vanish/>
      <w:color w:val="800080"/>
    </w:rPr>
  </w:style>
  <w:style w:type="character" w:customStyle="1" w:styleId="C1HExpandText">
    <w:name w:val="C1H Expand Text"/>
    <w:basedOn w:val="DefaultParagraphFont"/>
    <w:rsid w:val="004E02DD"/>
    <w:rPr>
      <w:shd w:val="clear" w:color="auto" w:fill="CCFFFF"/>
    </w:rPr>
  </w:style>
  <w:style w:type="character" w:customStyle="1" w:styleId="C1HDropdownText">
    <w:name w:val="C1H Dropdown Text"/>
    <w:basedOn w:val="C1HExpandText"/>
    <w:rsid w:val="004E02DD"/>
    <w:rPr>
      <w:shd w:val="clear" w:color="auto" w:fill="CCFFFF"/>
    </w:rPr>
  </w:style>
  <w:style w:type="character" w:customStyle="1" w:styleId="C1HPopupText">
    <w:name w:val="C1H Popup Text"/>
    <w:basedOn w:val="C1HExpandText"/>
    <w:rsid w:val="004E02DD"/>
    <w:rPr>
      <w:shd w:val="clear" w:color="auto" w:fill="CC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entriglia\AppData\Roaming\Microsoft\Templates\C1H_NORM_A4%20-%20WYSIWYG%20-%20curr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1D81-C7A8-4573-8A82-B4803FD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C1H_NORM_A4 - WYSIWYG - current.DOT</Template>
  <TotalTime>34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SEND Assessment Type Codes Flowchart</vt:lpstr>
    </vt:vector>
  </TitlesOfParts>
  <Company>Capita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Carlo, Paolo (CCS)</dc:creator>
  <cp:keywords/>
  <dc:description/>
  <cp:lastModifiedBy>Ventriglia, Lin (CSS)</cp:lastModifiedBy>
  <cp:revision>10</cp:revision>
  <dcterms:created xsi:type="dcterms:W3CDTF">2018-11-20T07:45:00Z</dcterms:created>
  <dcterms:modified xsi:type="dcterms:W3CDTF">2019-11-08T10:35:00Z</dcterms:modified>
</cp:coreProperties>
</file>